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2630" w14:textId="77777777" w:rsidR="00C430E8" w:rsidRDefault="00693BF6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9F2630" wp14:editId="4C9F263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68705" cy="428625"/>
            <wp:effectExtent l="0" t="0" r="0" b="0"/>
            <wp:wrapSquare wrapText="bothSides"/>
            <wp:docPr id="25961470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428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page1"/>
      <w:bookmarkEnd w:id="0"/>
      <w:r>
        <w:rPr>
          <w:rFonts w:eastAsia="Arial"/>
          <w:lang w:val="ro-RO"/>
        </w:rPr>
        <w:t>Anul școlar:</w:t>
      </w:r>
      <w:r>
        <w:rPr>
          <w:rFonts w:eastAsia="Arial"/>
          <w:i/>
          <w:iCs/>
          <w:lang w:val="ro-RO"/>
        </w:rPr>
        <w:t xml:space="preserve"> </w:t>
      </w:r>
      <w:r>
        <w:rPr>
          <w:rFonts w:eastAsia="Arial"/>
          <w:lang w:val="ro-RO"/>
        </w:rPr>
        <w:t>2023 – 2024</w:t>
      </w:r>
    </w:p>
    <w:p w14:paraId="4C9F2631" w14:textId="77777777" w:rsidR="00C430E8" w:rsidRDefault="00C430E8">
      <w:pPr>
        <w:pStyle w:val="Standard"/>
        <w:spacing w:line="33" w:lineRule="exact"/>
        <w:rPr>
          <w:lang w:val="ro-RO"/>
        </w:rPr>
      </w:pPr>
    </w:p>
    <w:p w14:paraId="4C9F2632" w14:textId="77777777" w:rsidR="00C430E8" w:rsidRDefault="00693BF6">
      <w:pPr>
        <w:pStyle w:val="Standard"/>
      </w:pPr>
      <w:r>
        <w:rPr>
          <w:rFonts w:eastAsia="Arial"/>
          <w:lang w:val="ro-RO"/>
        </w:rPr>
        <w:t>Unitatea de învățământ:</w:t>
      </w:r>
      <w:r>
        <w:rPr>
          <w:rFonts w:eastAsia="Arial"/>
          <w:i/>
          <w:iCs/>
          <w:lang w:val="ro-RO"/>
        </w:rPr>
        <w:t xml:space="preserve"> </w:t>
      </w:r>
      <w:r>
        <w:rPr>
          <w:rFonts w:eastAsia="Arial"/>
          <w:lang w:val="ro-RO"/>
        </w:rPr>
        <w:t>.......................................................................</w:t>
      </w:r>
    </w:p>
    <w:p w14:paraId="4C9F2633" w14:textId="77777777" w:rsidR="00C430E8" w:rsidRDefault="00C430E8">
      <w:pPr>
        <w:pStyle w:val="Standard"/>
        <w:spacing w:line="10" w:lineRule="exact"/>
        <w:rPr>
          <w:lang w:val="ro-RO"/>
        </w:rPr>
      </w:pPr>
    </w:p>
    <w:p w14:paraId="4C9F2634" w14:textId="77777777" w:rsidR="00C430E8" w:rsidRDefault="00693BF6">
      <w:pPr>
        <w:pStyle w:val="Standard"/>
      </w:pPr>
      <w:r>
        <w:rPr>
          <w:rFonts w:eastAsia="Arial"/>
          <w:lang w:val="ro-RO"/>
        </w:rPr>
        <w:t>Profesor:</w:t>
      </w:r>
      <w:r>
        <w:rPr>
          <w:rFonts w:eastAsia="Arial"/>
          <w:i/>
          <w:iCs/>
          <w:lang w:val="ro-RO"/>
        </w:rPr>
        <w:t xml:space="preserve"> </w:t>
      </w:r>
      <w:r>
        <w:rPr>
          <w:rFonts w:eastAsia="Arial"/>
          <w:lang w:val="ro-RO"/>
        </w:rPr>
        <w:t>...............................................................................................</w:t>
      </w:r>
    </w:p>
    <w:p w14:paraId="4C9F2635" w14:textId="77777777" w:rsidR="00C430E8" w:rsidRDefault="00C430E8">
      <w:pPr>
        <w:pStyle w:val="Standard"/>
        <w:spacing w:line="10" w:lineRule="exact"/>
        <w:rPr>
          <w:lang w:val="ro-RO"/>
        </w:rPr>
      </w:pPr>
    </w:p>
    <w:p w14:paraId="4C9F2636" w14:textId="77777777" w:rsidR="00C430E8" w:rsidRDefault="00693BF6">
      <w:pPr>
        <w:pStyle w:val="Standard"/>
      </w:pPr>
      <w:r>
        <w:rPr>
          <w:rFonts w:eastAsia="Arial"/>
          <w:lang w:val="ro-RO"/>
        </w:rPr>
        <w:t>Aria curriculară:</w:t>
      </w:r>
      <w:r>
        <w:rPr>
          <w:rFonts w:eastAsia="Arial"/>
          <w:i/>
          <w:iCs/>
          <w:lang w:val="ro-RO"/>
        </w:rPr>
        <w:t xml:space="preserve"> </w:t>
      </w:r>
      <w:r>
        <w:rPr>
          <w:rFonts w:eastAsia="Arial"/>
          <w:lang w:val="ro-RO"/>
        </w:rPr>
        <w:t>Limbă și comunicare – limbi moderne</w:t>
      </w:r>
    </w:p>
    <w:p w14:paraId="4C9F2637" w14:textId="77777777" w:rsidR="00C430E8" w:rsidRDefault="00C430E8">
      <w:pPr>
        <w:pStyle w:val="Standard"/>
        <w:spacing w:line="10" w:lineRule="exact"/>
        <w:rPr>
          <w:lang w:val="ro-RO"/>
        </w:rPr>
      </w:pPr>
    </w:p>
    <w:p w14:paraId="4C9F2638" w14:textId="77777777" w:rsidR="00C430E8" w:rsidRDefault="00693BF6">
      <w:pPr>
        <w:pStyle w:val="Standard"/>
      </w:pPr>
      <w:r>
        <w:rPr>
          <w:rFonts w:eastAsia="Arial"/>
          <w:lang w:val="ro-RO"/>
        </w:rPr>
        <w:t>Disciplina de învățământ: Comunicare în limba modernă</w:t>
      </w:r>
      <w:r>
        <w:rPr>
          <w:rFonts w:eastAsia="Arial"/>
          <w:i/>
          <w:iCs/>
          <w:lang w:val="ro-RO"/>
        </w:rPr>
        <w:t xml:space="preserve"> </w:t>
      </w:r>
      <w:r>
        <w:rPr>
          <w:rFonts w:eastAsia="Arial"/>
          <w:lang w:val="ro-RO"/>
        </w:rPr>
        <w:t>1. Engleză</w:t>
      </w:r>
    </w:p>
    <w:p w14:paraId="4C9F2639" w14:textId="77777777" w:rsidR="00C430E8" w:rsidRDefault="00C430E8">
      <w:pPr>
        <w:pStyle w:val="Standard"/>
        <w:spacing w:line="10" w:lineRule="exact"/>
        <w:rPr>
          <w:lang w:val="ro-RO"/>
        </w:rPr>
      </w:pPr>
    </w:p>
    <w:p w14:paraId="4C9F263A" w14:textId="77777777" w:rsidR="00C430E8" w:rsidRDefault="00693BF6">
      <w:pPr>
        <w:pStyle w:val="Standard"/>
        <w:rPr>
          <w:rFonts w:eastAsia="Arial"/>
          <w:lang w:val="ro-RO"/>
        </w:rPr>
      </w:pPr>
      <w:r>
        <w:rPr>
          <w:rFonts w:eastAsia="Arial"/>
          <w:lang w:val="ro-RO"/>
        </w:rPr>
        <w:t>Clasa I</w:t>
      </w:r>
    </w:p>
    <w:p w14:paraId="4C9F263B" w14:textId="77777777" w:rsidR="00C430E8" w:rsidRDefault="00C430E8">
      <w:pPr>
        <w:pStyle w:val="Standard"/>
        <w:spacing w:line="10" w:lineRule="exact"/>
        <w:rPr>
          <w:lang w:val="ro-RO"/>
        </w:rPr>
      </w:pPr>
    </w:p>
    <w:p w14:paraId="4C9F263C" w14:textId="77777777" w:rsidR="00C430E8" w:rsidRDefault="00693BF6">
      <w:pPr>
        <w:pStyle w:val="Standard"/>
      </w:pPr>
      <w:r>
        <w:rPr>
          <w:rFonts w:eastAsia="Arial"/>
          <w:lang w:val="ro-RO"/>
        </w:rPr>
        <w:t>Manualul utilizat:</w:t>
      </w:r>
      <w:r>
        <w:rPr>
          <w:rFonts w:eastAsia="Arial"/>
          <w:i/>
          <w:iCs/>
          <w:lang w:val="ro-RO"/>
        </w:rPr>
        <w:t xml:space="preserve"> </w:t>
      </w:r>
      <w:r>
        <w:rPr>
          <w:rFonts w:eastAsia="Arial"/>
          <w:b/>
          <w:bCs/>
          <w:i/>
          <w:iCs/>
          <w:lang w:val="ro-RO"/>
        </w:rPr>
        <w:t>Comunicare</w:t>
      </w:r>
      <w:r>
        <w:rPr>
          <w:rFonts w:eastAsia="Arial"/>
          <w:b/>
          <w:bCs/>
          <w:i/>
          <w:iCs/>
          <w:lang w:val="ro-RO"/>
        </w:rPr>
        <w:t xml:space="preserve"> în limba modernă</w:t>
      </w:r>
      <w:r>
        <w:rPr>
          <w:rFonts w:eastAsia="Arial"/>
          <w:i/>
          <w:iCs/>
          <w:lang w:val="ro-RO"/>
        </w:rPr>
        <w:t xml:space="preserve"> </w:t>
      </w:r>
      <w:r>
        <w:rPr>
          <w:rFonts w:eastAsia="Arial"/>
          <w:b/>
          <w:bCs/>
          <w:i/>
          <w:iCs/>
          <w:lang w:val="ro-RO"/>
        </w:rPr>
        <w:t>1. Engleză. Clasa I</w:t>
      </w:r>
      <w:r>
        <w:rPr>
          <w:rFonts w:eastAsia="Arial"/>
          <w:lang w:val="ro-RO"/>
        </w:rPr>
        <w:t>; autori:</w:t>
      </w:r>
      <w:r>
        <w:rPr>
          <w:rFonts w:eastAsia="Arial"/>
          <w:b/>
          <w:bCs/>
          <w:lang w:val="ro-RO"/>
        </w:rPr>
        <w:t xml:space="preserve"> Herbert Puchta, Günter Gerngross and Peter Lewis-Jones, with Bianca Popa, </w:t>
      </w:r>
      <w:r>
        <w:rPr>
          <w:rFonts w:eastAsia="Arial"/>
          <w:lang w:val="ro-RO"/>
        </w:rPr>
        <w:t>Editura Art Klett, București, 2023</w:t>
      </w:r>
    </w:p>
    <w:p w14:paraId="4C9F263D" w14:textId="77777777" w:rsidR="00C430E8" w:rsidRDefault="00C430E8">
      <w:pPr>
        <w:pStyle w:val="Standard"/>
        <w:spacing w:line="276" w:lineRule="auto"/>
        <w:rPr>
          <w:rFonts w:ascii="Times New Roman" w:hAnsi="Times New Roman"/>
        </w:rPr>
      </w:pPr>
    </w:p>
    <w:p w14:paraId="4C9F263E" w14:textId="77777777" w:rsidR="00C430E8" w:rsidRDefault="00693BF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 de proiectare pe unități de învățare</w:t>
      </w:r>
    </w:p>
    <w:p w14:paraId="4C9F263F" w14:textId="77777777" w:rsidR="00C430E8" w:rsidRDefault="00693BF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(1-2 ore pe săptămână)</w:t>
      </w:r>
    </w:p>
    <w:p w14:paraId="4C9F2640" w14:textId="77777777" w:rsidR="00C430E8" w:rsidRDefault="00C430E8">
      <w:pPr>
        <w:pStyle w:val="Standard"/>
      </w:pPr>
    </w:p>
    <w:tbl>
      <w:tblPr>
        <w:tblW w:w="131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4"/>
        <w:gridCol w:w="1286"/>
        <w:gridCol w:w="2217"/>
        <w:gridCol w:w="2398"/>
        <w:gridCol w:w="1879"/>
        <w:gridCol w:w="923"/>
        <w:gridCol w:w="2061"/>
        <w:gridCol w:w="980"/>
      </w:tblGrid>
      <w:tr w:rsidR="00C430E8" w14:paraId="4C9F2649" w14:textId="77777777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641" w14:textId="77777777" w:rsidR="00C430E8" w:rsidRDefault="00693BF6">
            <w:pPr>
              <w:pStyle w:val="Standard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UNITATEA DE ÎNVĂȚARE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642" w14:textId="77777777" w:rsidR="00C430E8" w:rsidRDefault="00693BF6">
            <w:pPr>
              <w:pStyle w:val="Standard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COMPE-TENȚE SPECIFICE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643" w14:textId="77777777" w:rsidR="00C430E8" w:rsidRDefault="00693BF6">
            <w:pPr>
              <w:pStyle w:val="Standard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DETALIERI DE CONȚINUT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644" w14:textId="77777777" w:rsidR="00C430E8" w:rsidRDefault="00693BF6">
            <w:pPr>
              <w:pStyle w:val="Standard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ACTIVITĂȚI DE ÎNVĂȚARE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645" w14:textId="77777777" w:rsidR="00C430E8" w:rsidRDefault="00693BF6">
            <w:pPr>
              <w:pStyle w:val="Standard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RESURSE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646" w14:textId="77777777" w:rsidR="00C430E8" w:rsidRDefault="00693BF6">
            <w:pPr>
              <w:pStyle w:val="Standard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NR. ORE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647" w14:textId="77777777" w:rsidR="00C430E8" w:rsidRDefault="00693BF6">
            <w:pPr>
              <w:pStyle w:val="Standard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EVALUARE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648" w14:textId="77777777" w:rsidR="00C430E8" w:rsidRDefault="00693BF6">
            <w:pPr>
              <w:pStyle w:val="Standard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OBS.</w:t>
            </w:r>
          </w:p>
        </w:tc>
      </w:tr>
      <w:tr w:rsidR="00C430E8" w14:paraId="4C9F2701" w14:textId="77777777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64A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C9F264B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C9F264C" w14:textId="77777777" w:rsidR="00C430E8" w:rsidRDefault="00693BF6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lang w:val="ro-RO"/>
              </w:rPr>
              <w:t>Starter Unit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C9F264D" w14:textId="77777777" w:rsidR="00C430E8" w:rsidRDefault="00693BF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Friends</w:t>
            </w:r>
          </w:p>
          <w:p w14:paraId="4C9F264E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</w:pPr>
          </w:p>
          <w:p w14:paraId="4C9F264F" w14:textId="77777777" w:rsidR="00C430E8" w:rsidRDefault="00693B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</w:t>
            </w:r>
          </w:p>
          <w:p w14:paraId="4C9F2650" w14:textId="77777777" w:rsidR="00C430E8" w:rsidRDefault="00693B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</w:t>
            </w:r>
          </w:p>
          <w:p w14:paraId="4C9F2651" w14:textId="77777777" w:rsidR="00C430E8" w:rsidRDefault="00693B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L3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652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53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54" w14:textId="77777777" w:rsidR="00C430E8" w:rsidRDefault="00693B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1.1, 1.3, 2.1, 2.2, 2.3</w:t>
            </w:r>
          </w:p>
          <w:p w14:paraId="4C9F2655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56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57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58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59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5A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5B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5C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5D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5E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5F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60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61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62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63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64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65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66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67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68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69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6A" w14:textId="77777777" w:rsidR="00C430E8" w:rsidRDefault="00693B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1.1,1.3</w:t>
            </w:r>
          </w:p>
          <w:p w14:paraId="4C9F266B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6C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6D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6E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6F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70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71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72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73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74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75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76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77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78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79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67A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7B" w14:textId="77777777" w:rsidR="00C430E8" w:rsidRDefault="00693B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1.1, 2.1,   2.3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67C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C9F267D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L1</w:t>
            </w:r>
          </w:p>
          <w:p w14:paraId="4C9F267E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Greetings (1)</w:t>
            </w:r>
          </w:p>
          <w:p w14:paraId="4C9F267F" w14:textId="77777777" w:rsidR="00C430E8" w:rsidRDefault="00693BF6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What's your </w:t>
            </w:r>
            <w:r>
              <w:rPr>
                <w:rFonts w:ascii="Times New Roman" w:hAnsi="Times New Roman" w:cs="Times New Roman"/>
                <w:i/>
                <w:iCs/>
              </w:rPr>
              <w:t>name?</w:t>
            </w:r>
          </w:p>
          <w:p w14:paraId="4C9F2680" w14:textId="77777777" w:rsidR="00C430E8" w:rsidRDefault="00693BF6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I'm Whisper.</w:t>
            </w:r>
          </w:p>
          <w:p w14:paraId="4C9F2681" w14:textId="77777777" w:rsidR="00C430E8" w:rsidRDefault="00693BF6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How old are you?</w:t>
            </w:r>
          </w:p>
          <w:p w14:paraId="4C9F2682" w14:textId="77777777" w:rsidR="00C430E8" w:rsidRDefault="00693BF6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I'm eight.</w:t>
            </w:r>
          </w:p>
          <w:p w14:paraId="4C9F2683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Numbers 1-10</w:t>
            </w:r>
          </w:p>
          <w:p w14:paraId="4C9F2684" w14:textId="77777777" w:rsidR="00C430E8" w:rsidRDefault="00693BF6">
            <w:pPr>
              <w:pStyle w:val="Standard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Asking for/supplying simple information (about name and age)</w:t>
            </w:r>
          </w:p>
          <w:p w14:paraId="4C9F2685" w14:textId="77777777" w:rsidR="00C430E8" w:rsidRDefault="00C430E8">
            <w:pPr>
              <w:pStyle w:val="Standard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C9F2686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C9F2687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C9F2688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C9F2689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C9F268A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C9F268B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C9F268C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C9F268D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C9F268E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C9F268F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C9F2690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C9F2691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C9F2692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4C9F2693" w14:textId="77777777" w:rsidR="00C430E8" w:rsidRDefault="00693BF6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 xml:space="preserve">L2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C9F2694" w14:textId="77777777" w:rsidR="00C430E8" w:rsidRDefault="00693BF6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</w:rPr>
              <w:t>Singing for pleasure</w:t>
            </w:r>
          </w:p>
          <w:p w14:paraId="4C9F2695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Colours</w:t>
            </w:r>
          </w:p>
          <w:p w14:paraId="4C9F2696" w14:textId="77777777" w:rsidR="00C430E8" w:rsidRDefault="00693BF6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Identifying colours</w:t>
            </w:r>
          </w:p>
          <w:p w14:paraId="4C9F2697" w14:textId="77777777" w:rsidR="00C430E8" w:rsidRDefault="00C430E8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14:paraId="4C9F2698" w14:textId="77777777" w:rsidR="00C430E8" w:rsidRDefault="00C430E8">
            <w:pPr>
              <w:pStyle w:val="Standard"/>
              <w:spacing w:line="213" w:lineRule="exact"/>
              <w:rPr>
                <w:rFonts w:ascii="Times New Roman" w:hAnsi="Times New Roman" w:cs="Times New Roman"/>
                <w:b/>
                <w:bCs/>
                <w:shd w:val="clear" w:color="auto" w:fill="FFFFFF"/>
                <w:lang w:val="ro-RO"/>
              </w:rPr>
            </w:pPr>
          </w:p>
          <w:p w14:paraId="4C9F2699" w14:textId="77777777" w:rsidR="00C430E8" w:rsidRDefault="00C430E8">
            <w:pPr>
              <w:pStyle w:val="Standard"/>
              <w:spacing w:line="213" w:lineRule="exact"/>
              <w:rPr>
                <w:rFonts w:ascii="Times New Roman" w:hAnsi="Times New Roman" w:cs="Times New Roman"/>
                <w:b/>
                <w:bCs/>
                <w:shd w:val="clear" w:color="auto" w:fill="FFFFFF"/>
                <w:lang w:val="ro-RO"/>
              </w:rPr>
            </w:pPr>
          </w:p>
          <w:p w14:paraId="4C9F269A" w14:textId="77777777" w:rsidR="00C430E8" w:rsidRDefault="00C430E8">
            <w:pPr>
              <w:pStyle w:val="Standard"/>
              <w:spacing w:line="213" w:lineRule="exact"/>
              <w:rPr>
                <w:rFonts w:ascii="Times New Roman" w:hAnsi="Times New Roman" w:cs="Times New Roman"/>
                <w:b/>
                <w:bCs/>
                <w:shd w:val="clear" w:color="auto" w:fill="FFFFFF"/>
                <w:lang w:val="ro-RO"/>
              </w:rPr>
            </w:pPr>
          </w:p>
          <w:p w14:paraId="4C9F269B" w14:textId="77777777" w:rsidR="00C430E8" w:rsidRDefault="00C430E8">
            <w:pPr>
              <w:pStyle w:val="Standard"/>
              <w:spacing w:line="213" w:lineRule="exact"/>
              <w:rPr>
                <w:rFonts w:ascii="Times New Roman" w:hAnsi="Times New Roman" w:cs="Times New Roman"/>
                <w:b/>
                <w:bCs/>
                <w:shd w:val="clear" w:color="auto" w:fill="FFFFFF"/>
                <w:lang w:val="ro-RO"/>
              </w:rPr>
            </w:pPr>
          </w:p>
          <w:p w14:paraId="4C9F269C" w14:textId="77777777" w:rsidR="00C430E8" w:rsidRDefault="00C430E8">
            <w:pPr>
              <w:pStyle w:val="Standard"/>
              <w:spacing w:line="213" w:lineRule="exact"/>
              <w:rPr>
                <w:rFonts w:ascii="Times New Roman" w:hAnsi="Times New Roman" w:cs="Times New Roman"/>
                <w:b/>
                <w:bCs/>
                <w:shd w:val="clear" w:color="auto" w:fill="FFFFFF"/>
                <w:lang w:val="ro-RO"/>
              </w:rPr>
            </w:pPr>
          </w:p>
          <w:p w14:paraId="4C9F269D" w14:textId="77777777" w:rsidR="00C430E8" w:rsidRDefault="00C430E8">
            <w:pPr>
              <w:pStyle w:val="Standard"/>
              <w:spacing w:line="213" w:lineRule="exact"/>
              <w:rPr>
                <w:rFonts w:ascii="Times New Roman" w:hAnsi="Times New Roman" w:cs="Times New Roman"/>
                <w:b/>
                <w:bCs/>
                <w:shd w:val="clear" w:color="auto" w:fill="FFFFFF"/>
                <w:lang w:val="ro-RO"/>
              </w:rPr>
            </w:pPr>
          </w:p>
          <w:p w14:paraId="4C9F269E" w14:textId="77777777" w:rsidR="00C430E8" w:rsidRDefault="00C430E8">
            <w:pPr>
              <w:pStyle w:val="Standard"/>
              <w:spacing w:line="213" w:lineRule="exact"/>
              <w:rPr>
                <w:rFonts w:ascii="Times New Roman" w:hAnsi="Times New Roman" w:cs="Times New Roman"/>
                <w:b/>
                <w:bCs/>
                <w:shd w:val="clear" w:color="auto" w:fill="FFFFFF"/>
                <w:lang w:val="ro-RO"/>
              </w:rPr>
            </w:pPr>
          </w:p>
          <w:p w14:paraId="4C9F269F" w14:textId="77777777" w:rsidR="00C430E8" w:rsidRDefault="00C430E8">
            <w:pPr>
              <w:pStyle w:val="Standard"/>
              <w:spacing w:line="213" w:lineRule="exact"/>
              <w:rPr>
                <w:rFonts w:ascii="Times New Roman" w:hAnsi="Times New Roman" w:cs="Times New Roman"/>
                <w:b/>
                <w:bCs/>
                <w:shd w:val="clear" w:color="auto" w:fill="FFFFFF"/>
                <w:lang w:val="ro-RO"/>
              </w:rPr>
            </w:pPr>
          </w:p>
          <w:p w14:paraId="4C9F26A0" w14:textId="77777777" w:rsidR="00C430E8" w:rsidRDefault="00C430E8">
            <w:pPr>
              <w:pStyle w:val="Standard"/>
              <w:spacing w:line="213" w:lineRule="exact"/>
              <w:rPr>
                <w:rFonts w:ascii="Times New Roman" w:hAnsi="Times New Roman" w:cs="Times New Roman"/>
                <w:b/>
                <w:bCs/>
                <w:shd w:val="clear" w:color="auto" w:fill="FFFFFF"/>
                <w:lang w:val="ro-RO"/>
              </w:rPr>
            </w:pPr>
          </w:p>
          <w:p w14:paraId="4C9F26A1" w14:textId="77777777" w:rsidR="00C430E8" w:rsidRDefault="00C430E8">
            <w:pPr>
              <w:pStyle w:val="Standard"/>
              <w:spacing w:line="213" w:lineRule="exact"/>
              <w:rPr>
                <w:rFonts w:ascii="Times New Roman" w:hAnsi="Times New Roman" w:cs="Times New Roman"/>
                <w:b/>
                <w:bCs/>
                <w:shd w:val="clear" w:color="auto" w:fill="FFFFFF"/>
                <w:lang w:val="ro-RO"/>
              </w:rPr>
            </w:pPr>
          </w:p>
          <w:p w14:paraId="4C9F26A2" w14:textId="77777777" w:rsidR="00C430E8" w:rsidRDefault="00C430E8">
            <w:pPr>
              <w:pStyle w:val="Standard"/>
              <w:spacing w:line="213" w:lineRule="exact"/>
              <w:rPr>
                <w:rFonts w:ascii="Times New Roman" w:hAnsi="Times New Roman" w:cs="Times New Roman"/>
                <w:b/>
                <w:bCs/>
                <w:shd w:val="clear" w:color="auto" w:fill="FFFFFF"/>
                <w:lang w:val="ro-RO"/>
              </w:rPr>
            </w:pPr>
          </w:p>
          <w:p w14:paraId="4C9F26A3" w14:textId="77777777" w:rsidR="00C430E8" w:rsidRDefault="00C430E8">
            <w:pPr>
              <w:pStyle w:val="Standard"/>
              <w:spacing w:line="213" w:lineRule="exact"/>
              <w:rPr>
                <w:rFonts w:ascii="Times New Roman" w:hAnsi="Times New Roman" w:cs="Times New Roman"/>
                <w:b/>
                <w:bCs/>
                <w:shd w:val="clear" w:color="auto" w:fill="FFFFFF"/>
                <w:lang w:val="ro-RO"/>
              </w:rPr>
            </w:pPr>
          </w:p>
          <w:p w14:paraId="4C9F26A4" w14:textId="77777777" w:rsidR="00C430E8" w:rsidRDefault="00C430E8">
            <w:pPr>
              <w:pStyle w:val="Standard"/>
              <w:spacing w:line="213" w:lineRule="exact"/>
              <w:rPr>
                <w:rFonts w:ascii="Times New Roman" w:hAnsi="Times New Roman" w:cs="Times New Roman"/>
                <w:b/>
                <w:bCs/>
                <w:shd w:val="clear" w:color="auto" w:fill="FFFFFF"/>
                <w:lang w:val="ro-RO"/>
              </w:rPr>
            </w:pPr>
          </w:p>
          <w:p w14:paraId="4C9F26A5" w14:textId="77777777" w:rsidR="00C430E8" w:rsidRDefault="00C430E8">
            <w:pPr>
              <w:pStyle w:val="Standard"/>
              <w:spacing w:line="213" w:lineRule="exact"/>
              <w:rPr>
                <w:rFonts w:ascii="Times New Roman" w:hAnsi="Times New Roman" w:cs="Times New Roman"/>
                <w:b/>
                <w:bCs/>
                <w:shd w:val="clear" w:color="auto" w:fill="FFFFFF"/>
                <w:lang w:val="ro-RO"/>
              </w:rPr>
            </w:pPr>
          </w:p>
          <w:p w14:paraId="4C9F26A6" w14:textId="77777777" w:rsidR="00C430E8" w:rsidRDefault="00693BF6">
            <w:pPr>
              <w:pStyle w:val="Standard"/>
              <w:spacing w:line="213" w:lineRule="exact"/>
              <w:rPr>
                <w:rFonts w:ascii="Times New Roman" w:hAnsi="Times New Roman" w:cs="Times New Roman"/>
                <w:b/>
                <w:bCs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  <w:lang w:val="ro-RO"/>
              </w:rPr>
              <w:t xml:space="preserve">L3 </w:t>
            </w:r>
          </w:p>
          <w:p w14:paraId="4C9F26A7" w14:textId="77777777" w:rsidR="00C430E8" w:rsidRDefault="00693BF6">
            <w:pPr>
              <w:pStyle w:val="Standard"/>
              <w:spacing w:line="213" w:lineRule="exact"/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  <w:lang w:val="ro-RO"/>
              </w:rPr>
              <w:t>Story and value: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  <w:lang w:val="ro-RO"/>
              </w:rPr>
              <w:t xml:space="preserve"> Meet the Super Friends</w:t>
            </w:r>
          </w:p>
          <w:p w14:paraId="4C9F26A8" w14:textId="77777777" w:rsidR="00C430E8" w:rsidRDefault="00693BF6">
            <w:pPr>
              <w:pStyle w:val="Standard"/>
              <w:spacing w:line="213" w:lineRule="exact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o-RO"/>
              </w:rPr>
              <w:t>Making friends.</w:t>
            </w:r>
          </w:p>
          <w:p w14:paraId="4C9F26A9" w14:textId="77777777" w:rsidR="00C430E8" w:rsidRDefault="00C430E8">
            <w:pPr>
              <w:pStyle w:val="Standard"/>
              <w:rPr>
                <w:rFonts w:ascii="Times New Roman" w:hAnsi="Times New Roman" w:cs="Times New Roman"/>
                <w:bCs/>
                <w:i/>
                <w:shd w:val="clear" w:color="auto" w:fill="FFFFFF"/>
                <w:lang w:val="ro-RO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6AA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C9F26AB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L1</w:t>
            </w:r>
          </w:p>
          <w:p w14:paraId="4C9F26AC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Listen, point and say.</w:t>
            </w:r>
          </w:p>
          <w:p w14:paraId="4C9F26AD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Listen and chant.</w:t>
            </w:r>
          </w:p>
          <w:p w14:paraId="4C9F26AE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Point and say.</w:t>
            </w:r>
          </w:p>
          <w:p w14:paraId="4C9F26AF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Listen and point.</w:t>
            </w:r>
          </w:p>
          <w:p w14:paraId="4C9F26B0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Listen and write.</w:t>
            </w:r>
          </w:p>
          <w:p w14:paraId="4C9F26B1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Pair work. Listen. Then ask and answer.</w:t>
            </w:r>
          </w:p>
          <w:p w14:paraId="4C9F26B2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C9F26B3" w14:textId="77777777" w:rsidR="00C430E8" w:rsidRDefault="00693BF6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</w:rPr>
              <w:t>+ (Optional) AB</w:t>
            </w:r>
            <w:r>
              <w:rPr>
                <w:rFonts w:ascii="Times New Roman" w:hAnsi="Times New Roman" w:cs="Times New Roman"/>
              </w:rPr>
              <w:t xml:space="preserve"> (as time or/and the level of pupils' response allow):</w:t>
            </w:r>
          </w:p>
          <w:p w14:paraId="4C9F26B4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Listen and</w:t>
            </w:r>
            <w:r>
              <w:rPr>
                <w:rFonts w:ascii="Times New Roman" w:hAnsi="Times New Roman" w:cs="Times New Roman"/>
              </w:rPr>
              <w:t xml:space="preserve"> tick or cross.</w:t>
            </w:r>
          </w:p>
          <w:p w14:paraId="4C9F26B5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Listen and circle. Then say the chant.</w:t>
            </w:r>
          </w:p>
          <w:p w14:paraId="4C9F26B6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Join the dots.</w:t>
            </w:r>
          </w:p>
          <w:p w14:paraId="4C9F26B7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B8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C9F26B9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C9F26BA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C9F26BB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L2</w:t>
            </w:r>
          </w:p>
          <w:p w14:paraId="4C9F26BC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Listen and sing.</w:t>
            </w:r>
          </w:p>
          <w:p w14:paraId="4C9F26BD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Match.</w:t>
            </w:r>
          </w:p>
          <w:p w14:paraId="4C9F26BE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Listen and point.</w:t>
            </w:r>
          </w:p>
          <w:p w14:paraId="4C9F26BF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Listen and colour the hats. Then follow</w:t>
            </w:r>
          </w:p>
          <w:p w14:paraId="4C9F26C0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lines.</w:t>
            </w:r>
          </w:p>
          <w:p w14:paraId="4C9F26C1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C2" w14:textId="77777777" w:rsidR="00C430E8" w:rsidRDefault="00693BF6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</w:rPr>
              <w:t>+ (Optional) AB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C9F26C3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Listen and colour.</w:t>
            </w:r>
          </w:p>
          <w:p w14:paraId="4C9F26C4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Listen and colour.</w:t>
            </w:r>
          </w:p>
          <w:p w14:paraId="4C9F26C5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Draw four hats. Colour the hats red, yellow, purple and orange.</w:t>
            </w:r>
          </w:p>
          <w:p w14:paraId="4C9F26C6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C7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C9F26C8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L3 </w:t>
            </w:r>
          </w:p>
          <w:p w14:paraId="4C9F26C9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Story</w:t>
            </w:r>
          </w:p>
          <w:p w14:paraId="4C9F26CA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2.Listen and number</w:t>
            </w:r>
          </w:p>
          <w:p w14:paraId="4C9F26CB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CC" w14:textId="77777777" w:rsidR="00C430E8" w:rsidRDefault="00693BF6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</w:rPr>
              <w:t>+ (Optional) AB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C9F26CD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Match the Super Friends with the powers.</w:t>
            </w:r>
          </w:p>
          <w:p w14:paraId="4C9F26CE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Listen and tick.</w:t>
            </w:r>
          </w:p>
          <w:p w14:paraId="4C9F26CF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Look and tick.</w:t>
            </w:r>
          </w:p>
          <w:p w14:paraId="4C9F26D0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6D1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D2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PB, AB</w:t>
            </w:r>
          </w:p>
          <w:p w14:paraId="4C9F26D3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D4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audio, video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6D5" w14:textId="77777777" w:rsidR="00C430E8" w:rsidRDefault="00C430E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14:paraId="4C9F26D6" w14:textId="77777777" w:rsidR="00C430E8" w:rsidRDefault="00693BF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ore, în total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6D7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D8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Matching</w:t>
            </w:r>
          </w:p>
          <w:p w14:paraId="4C9F26D9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DA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Performing</w:t>
            </w:r>
          </w:p>
          <w:p w14:paraId="4C9F26DB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DC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Supplying the right number</w:t>
            </w:r>
          </w:p>
          <w:p w14:paraId="4C9F26DD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DE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Holding a controlled dialogue</w:t>
            </w:r>
          </w:p>
          <w:p w14:paraId="4C9F26DF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E0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Providing answers</w:t>
            </w:r>
          </w:p>
          <w:p w14:paraId="4C9F26E1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E2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E3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E4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E5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E6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E7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E8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E9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EA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EB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EC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ED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Performing</w:t>
            </w:r>
          </w:p>
          <w:p w14:paraId="4C9F26EE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EF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Identifying the colours</w:t>
            </w:r>
          </w:p>
          <w:p w14:paraId="4C9F26F0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F1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Matching</w:t>
            </w:r>
          </w:p>
          <w:p w14:paraId="4C9F26F2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F3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Colouring</w:t>
            </w:r>
          </w:p>
          <w:p w14:paraId="4C9F26F4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F5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F6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F7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F8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F9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FA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FB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FC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6FD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Identifying the characters</w:t>
            </w:r>
          </w:p>
          <w:p w14:paraId="4C9F26FE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C9F26FF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Matching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700" w14:textId="77777777" w:rsidR="00C430E8" w:rsidRDefault="00C430E8">
            <w:pPr>
              <w:pStyle w:val="Standard"/>
              <w:rPr>
                <w:rFonts w:ascii="Cambria" w:hAnsi="Cambria"/>
              </w:rPr>
            </w:pPr>
          </w:p>
        </w:tc>
      </w:tr>
      <w:tr w:rsidR="00C430E8" w14:paraId="4C9F2805" w14:textId="77777777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702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C9F2703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C9F2704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C9F2705" w14:textId="77777777" w:rsidR="00C430E8" w:rsidRDefault="00693BF6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lang w:val="ro-RO"/>
              </w:rPr>
              <w:t>Unit 1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C9F2706" w14:textId="77777777" w:rsidR="00C430E8" w:rsidRDefault="00693BF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 xml:space="preserve">At School </w:t>
            </w:r>
          </w:p>
          <w:p w14:paraId="4C9F2707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</w:pPr>
          </w:p>
          <w:p w14:paraId="4C9F2708" w14:textId="77777777" w:rsidR="00C430E8" w:rsidRDefault="00693B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</w:t>
            </w:r>
          </w:p>
          <w:p w14:paraId="4C9F2709" w14:textId="77777777" w:rsidR="00C430E8" w:rsidRDefault="00693B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</w:t>
            </w:r>
          </w:p>
          <w:p w14:paraId="4C9F270A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L3</w:t>
            </w:r>
          </w:p>
          <w:p w14:paraId="4C9F270B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L4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70C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0D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0E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0F" w14:textId="77777777" w:rsidR="00C430E8" w:rsidRDefault="00693B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1.1, 1.2, 1.3, 2.1, 2.2, 2.3, 2.4</w:t>
            </w:r>
          </w:p>
          <w:p w14:paraId="4C9F2710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11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12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13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14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15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16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17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18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19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1A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1B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1C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1D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1E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1F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20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21" w14:textId="77777777" w:rsidR="00C430E8" w:rsidRDefault="00693B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1.1, 1.2, 1.3, 2.1, 2.3, 2.4</w:t>
            </w:r>
          </w:p>
          <w:p w14:paraId="4C9F2722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23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24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25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26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27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28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29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2A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2B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2C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2D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2E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2F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30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31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32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33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34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1.1, 1.2,   2.1, 2.3</w:t>
            </w:r>
          </w:p>
          <w:p w14:paraId="4C9F2735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36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37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38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39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3A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3B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3C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3D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3E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3F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40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41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42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43" w14:textId="77777777" w:rsidR="00C430E8" w:rsidRDefault="00C430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4C9F2744" w14:textId="77777777" w:rsidR="00C430E8" w:rsidRDefault="00693B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1.3, 2.2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745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C9F2746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C9F2747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L1</w:t>
            </w:r>
          </w:p>
          <w:p w14:paraId="4C9F2748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Classroom objects</w:t>
            </w:r>
          </w:p>
          <w:p w14:paraId="4C9F2749" w14:textId="77777777" w:rsidR="00C430E8" w:rsidRDefault="00693BF6">
            <w:pPr>
              <w:pStyle w:val="Standard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What's this? It's a (pencil.)</w:t>
            </w:r>
          </w:p>
          <w:p w14:paraId="4C9F274A" w14:textId="77777777" w:rsidR="00C430E8" w:rsidRDefault="00693BF6">
            <w:pPr>
              <w:pStyle w:val="Standard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Is it a pen?</w:t>
            </w:r>
          </w:p>
          <w:p w14:paraId="4C9F274B" w14:textId="77777777" w:rsidR="00C430E8" w:rsidRDefault="00693BF6">
            <w:pPr>
              <w:pStyle w:val="Standard"/>
              <w:rPr>
                <w:rFonts w:ascii="Times New Roman" w:hAnsi="Times New Roman" w:cs="Times New Roman"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lang w:val="pl-PL"/>
              </w:rPr>
              <w:t>Yes, it is. / No, it isn’t.</w:t>
            </w:r>
          </w:p>
          <w:p w14:paraId="4C9F274C" w14:textId="77777777" w:rsidR="00C430E8" w:rsidRDefault="00693BF6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pl-PL"/>
              </w:rPr>
              <w:t>Identifying classroom objects</w:t>
            </w:r>
          </w:p>
          <w:p w14:paraId="4C9F274D" w14:textId="77777777" w:rsidR="00C430E8" w:rsidRDefault="00693BF6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pl-PL"/>
              </w:rPr>
              <w:t>Asking for/ supplying simple information</w:t>
            </w:r>
          </w:p>
          <w:p w14:paraId="4C9F274E" w14:textId="77777777" w:rsidR="00C430E8" w:rsidRDefault="00C430E8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  <w:lang w:val="pl-PL"/>
              </w:rPr>
            </w:pPr>
          </w:p>
          <w:p w14:paraId="4C9F274F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4C9F2750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4C9F2751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4C9F2752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4C9F2753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4C9F2754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4C9F2755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4C9F2756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4C9F2757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4C9F2758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L2  </w:t>
            </w:r>
          </w:p>
          <w:p w14:paraId="4C9F2759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Singing for pleasure</w:t>
            </w:r>
          </w:p>
          <w:p w14:paraId="4C9F275A" w14:textId="77777777" w:rsidR="00C430E8" w:rsidRDefault="00693BF6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Open your book, please.</w:t>
            </w:r>
          </w:p>
          <w:p w14:paraId="4C9F275B" w14:textId="77777777" w:rsidR="00C430E8" w:rsidRDefault="00693BF6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Simple requests</w:t>
            </w:r>
          </w:p>
          <w:p w14:paraId="4C9F275C" w14:textId="77777777" w:rsidR="00C430E8" w:rsidRDefault="00C430E8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14:paraId="4C9F275D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5E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5F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60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61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62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63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64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65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66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67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68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69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C9F276A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C9F276B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L3</w:t>
            </w:r>
          </w:p>
          <w:p w14:paraId="4C9F276C" w14:textId="77777777" w:rsidR="00C430E8" w:rsidRDefault="00693BF6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</w:rPr>
              <w:t>Story and value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Watch out, Flash!</w:t>
            </w:r>
          </w:p>
          <w:p w14:paraId="4C9F276D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Helping each other</w:t>
            </w:r>
          </w:p>
          <w:p w14:paraId="4C9F276E" w14:textId="77777777" w:rsidR="00C430E8" w:rsidRDefault="00693BF6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Phonics</w:t>
            </w:r>
          </w:p>
          <w:p w14:paraId="4C9F276F" w14:textId="77777777" w:rsidR="00C430E8" w:rsidRDefault="00C430E8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14:paraId="4C9F2770" w14:textId="77777777" w:rsidR="00C430E8" w:rsidRDefault="00C430E8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14:paraId="4C9F2771" w14:textId="77777777" w:rsidR="00C430E8" w:rsidRDefault="00C430E8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14:paraId="4C9F2772" w14:textId="77777777" w:rsidR="00C430E8" w:rsidRDefault="00C430E8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14:paraId="4C9F2773" w14:textId="77777777" w:rsidR="00C430E8" w:rsidRDefault="00C430E8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14:paraId="4C9F2774" w14:textId="77777777" w:rsidR="00C430E8" w:rsidRDefault="00C430E8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14:paraId="4C9F2775" w14:textId="77777777" w:rsidR="00C430E8" w:rsidRDefault="00C430E8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14:paraId="4C9F2776" w14:textId="77777777" w:rsidR="00C430E8" w:rsidRDefault="00C430E8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14:paraId="4C9F2777" w14:textId="77777777" w:rsidR="00C430E8" w:rsidRDefault="00C430E8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14:paraId="4C9F2778" w14:textId="77777777" w:rsidR="00C430E8" w:rsidRDefault="00C430E8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14:paraId="4C9F2779" w14:textId="77777777" w:rsidR="00C430E8" w:rsidRDefault="00C430E8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14:paraId="4C9F277A" w14:textId="77777777" w:rsidR="00C430E8" w:rsidRDefault="00693BF6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(when 5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hours)</w:t>
            </w:r>
          </w:p>
          <w:p w14:paraId="4C9F277B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L4</w:t>
            </w:r>
          </w:p>
          <w:p w14:paraId="4C9F277C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Colours - Art</w:t>
            </w:r>
          </w:p>
          <w:p w14:paraId="4C9F277D" w14:textId="77777777" w:rsidR="00C430E8" w:rsidRDefault="00C430E8">
            <w:pPr>
              <w:pStyle w:val="Standard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77E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C9F277F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C9F2780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L1</w:t>
            </w:r>
          </w:p>
          <w:p w14:paraId="4C9F2781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Listen, point and say.</w:t>
            </w:r>
          </w:p>
          <w:p w14:paraId="4C9F2782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Listen and chant.</w:t>
            </w:r>
          </w:p>
          <w:p w14:paraId="4C9F2783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Pair work. Ask and answer.</w:t>
            </w:r>
          </w:p>
          <w:p w14:paraId="4C9F2784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Listen and number.</w:t>
            </w:r>
          </w:p>
          <w:p w14:paraId="4C9F2785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Listen and say.</w:t>
            </w:r>
          </w:p>
          <w:p w14:paraId="4C9F2786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Play the guessing game.</w:t>
            </w:r>
          </w:p>
          <w:p w14:paraId="4C9F2787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88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 (Optional) AB:</w:t>
            </w:r>
          </w:p>
          <w:p w14:paraId="4C9F2789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Listen and number.</w:t>
            </w:r>
          </w:p>
          <w:p w14:paraId="4C9F278A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Look and count. Then write the numbers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C9F278B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Listen and circle.</w:t>
            </w:r>
          </w:p>
          <w:p w14:paraId="4C9F278C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Listen and tick or cross.</w:t>
            </w:r>
          </w:p>
          <w:p w14:paraId="4C9F278D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8E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C9F278F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C9F2790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L2</w:t>
            </w:r>
          </w:p>
          <w:p w14:paraId="4C9F2791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Listen and sing.</w:t>
            </w:r>
          </w:p>
          <w:p w14:paraId="4C9F2792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Draw lines from the classroom objects to the correct desk.</w:t>
            </w:r>
          </w:p>
          <w:p w14:paraId="4C9F2793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Listen and stick.</w:t>
            </w:r>
          </w:p>
          <w:p w14:paraId="4C9F2794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Listen and say.</w:t>
            </w:r>
          </w:p>
          <w:p w14:paraId="4C9F2795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Play the guessing game.</w:t>
            </w:r>
          </w:p>
          <w:p w14:paraId="4C9F2796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97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 (Optional) AB</w:t>
            </w:r>
          </w:p>
          <w:p w14:paraId="4C9F2798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Trace the lines and say.</w:t>
            </w:r>
          </w:p>
          <w:p w14:paraId="4C9F2799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Listen and circle. Then say.</w:t>
            </w:r>
          </w:p>
          <w:p w14:paraId="4C9F279A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Listen and number.</w:t>
            </w:r>
          </w:p>
          <w:p w14:paraId="4C9F279B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9C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C9F279D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C9F279E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C9F279F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C9F27A0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L3 Story</w:t>
            </w:r>
          </w:p>
          <w:p w14:paraId="4C9F27A1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Look and find. Then circle.</w:t>
            </w:r>
          </w:p>
          <w:p w14:paraId="4C9F27A2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Listen and say.  (Phonics)</w:t>
            </w:r>
          </w:p>
          <w:p w14:paraId="4C9F27A3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A4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 (Optional) AB:</w:t>
            </w:r>
          </w:p>
          <w:p w14:paraId="4C9F27A5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Look at the story. Find Flash and write the number.</w:t>
            </w:r>
          </w:p>
          <w:p w14:paraId="4C9F27A6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Listen and tick.</w:t>
            </w:r>
          </w:p>
          <w:p w14:paraId="4C9F27A7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Look and tick..</w:t>
            </w:r>
          </w:p>
          <w:p w14:paraId="4C9F27A8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Listen </w:t>
            </w:r>
            <w:r>
              <w:rPr>
                <w:rFonts w:ascii="Times New Roman" w:hAnsi="Times New Roman" w:cs="Times New Roman"/>
              </w:rPr>
              <w:t>and colour the 'a' words. Then say.</w:t>
            </w:r>
          </w:p>
          <w:p w14:paraId="4C9F27A9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AA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C9F27AB" w14:textId="77777777" w:rsidR="00C430E8" w:rsidRDefault="00C430E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C9F27AC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L4</w:t>
            </w:r>
          </w:p>
          <w:p w14:paraId="4C9F27AD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Look at the primary colours.</w:t>
            </w:r>
          </w:p>
          <w:p w14:paraId="4C9F27AE" w14:textId="77777777" w:rsidR="00C430E8" w:rsidRDefault="00693BF6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 What are they? Match.</w:t>
            </w:r>
          </w:p>
          <w:p w14:paraId="4C9F27AF" w14:textId="77777777" w:rsidR="00C430E8" w:rsidRDefault="00693BF6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 Look at your classroom. What  objects are blue, red or yellow?</w:t>
            </w:r>
          </w:p>
          <w:p w14:paraId="4C9F27B0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Look and colour the secondary colours.</w:t>
            </w:r>
          </w:p>
          <w:p w14:paraId="4C9F27B1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Find the secondary colours.</w:t>
            </w:r>
          </w:p>
          <w:p w14:paraId="4C9F27B2" w14:textId="77777777" w:rsidR="00C430E8" w:rsidRDefault="00693BF6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 What are they?</w:t>
            </w:r>
          </w:p>
          <w:p w14:paraId="4C9F27B3" w14:textId="77777777" w:rsidR="00C430E8" w:rsidRDefault="00693BF6">
            <w:pPr>
              <w:pStyle w:val="Standard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 How can you make them?</w:t>
            </w:r>
          </w:p>
          <w:p w14:paraId="4C9F27B4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Project:</w:t>
            </w:r>
          </w:p>
          <w:p w14:paraId="4C9F27B5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Make your own picture.</w:t>
            </w:r>
          </w:p>
          <w:p w14:paraId="4C9F27B6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B7" w14:textId="77777777" w:rsidR="00C430E8" w:rsidRDefault="00693B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 (Optional) AB:</w:t>
            </w:r>
          </w:p>
          <w:p w14:paraId="4C9F27B8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Look in your bag. What colour is it? Colour the pictures.</w:t>
            </w:r>
          </w:p>
          <w:p w14:paraId="4C9F27B9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Look and colour. Primary and secondary colours.</w:t>
            </w:r>
          </w:p>
          <w:p w14:paraId="4C9F27BA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Listen and colour. 1, 3 and 8 are examples.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7BB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BC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BD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PB, AB</w:t>
            </w:r>
          </w:p>
          <w:p w14:paraId="4C9F27BE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BF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audio, v</w:t>
            </w:r>
            <w:r>
              <w:rPr>
                <w:rFonts w:ascii="Times New Roman" w:hAnsi="Times New Roman" w:cs="Times New Roman"/>
              </w:rPr>
              <w:t>ideo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7C0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C1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C2" w14:textId="77777777" w:rsidR="00C430E8" w:rsidRDefault="00693BF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  <w:p w14:paraId="4C9F27C3" w14:textId="77777777" w:rsidR="00C430E8" w:rsidRDefault="00693BF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ore, în total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7C4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C5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C6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Matching</w:t>
            </w:r>
          </w:p>
          <w:p w14:paraId="4C9F27C7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C8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Performing</w:t>
            </w:r>
          </w:p>
          <w:p w14:paraId="4C9F27C9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CA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Identifying classroom objects</w:t>
            </w:r>
          </w:p>
          <w:p w14:paraId="4C9F27CB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CC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Supplying the right number</w:t>
            </w:r>
          </w:p>
          <w:p w14:paraId="4C9F27CD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CE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CF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D0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D1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D2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D3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D4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D5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D6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D7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D8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D9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DA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Performing</w:t>
            </w:r>
          </w:p>
          <w:p w14:paraId="4C9F27DB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DC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Matching</w:t>
            </w:r>
          </w:p>
          <w:p w14:paraId="4C9F27DD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DE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Responding to simple requests</w:t>
            </w:r>
          </w:p>
          <w:p w14:paraId="4C9F27DF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E0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E1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E2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E3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E4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E5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E6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E7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E8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E9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EA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EB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EC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ED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Identifying the characters</w:t>
            </w:r>
          </w:p>
          <w:p w14:paraId="4C9F27EE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EF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Matching</w:t>
            </w:r>
          </w:p>
          <w:p w14:paraId="4C9F27F0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F1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Colouring</w:t>
            </w:r>
          </w:p>
          <w:p w14:paraId="4C9F27F2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F3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F4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F5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F6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F7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F8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F9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FA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FB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FC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FD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7FE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Identifying colours</w:t>
            </w:r>
          </w:p>
          <w:p w14:paraId="4C9F27FF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800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801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Matching</w:t>
            </w:r>
          </w:p>
          <w:p w14:paraId="4C9F2802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9F2803" w14:textId="77777777" w:rsidR="00C430E8" w:rsidRDefault="00693B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Colouring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804" w14:textId="77777777" w:rsidR="00C430E8" w:rsidRDefault="00C430E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4C9F2806" w14:textId="77777777" w:rsidR="00C430E8" w:rsidRDefault="00C430E8">
      <w:pPr>
        <w:pStyle w:val="Standard"/>
        <w:rPr>
          <w:rFonts w:ascii="Times New Roman" w:hAnsi="Times New Roman" w:cs="Times New Roman"/>
        </w:rPr>
      </w:pPr>
    </w:p>
    <w:p w14:paraId="4C9F2807" w14:textId="77777777" w:rsidR="00C430E8" w:rsidRDefault="00C430E8">
      <w:pPr>
        <w:pStyle w:val="Standard"/>
        <w:rPr>
          <w:rFonts w:ascii="Times New Roman" w:hAnsi="Times New Roman" w:cs="Times New Roman"/>
        </w:rPr>
      </w:pPr>
    </w:p>
    <w:p w14:paraId="4C9F2808" w14:textId="77777777" w:rsidR="00C430E8" w:rsidRDefault="00C430E8">
      <w:pPr>
        <w:pStyle w:val="Standard"/>
        <w:rPr>
          <w:rFonts w:ascii="Times New Roman" w:hAnsi="Times New Roman" w:cs="Times New Roman"/>
        </w:rPr>
      </w:pPr>
    </w:p>
    <w:p w14:paraId="4C9F2809" w14:textId="77777777" w:rsidR="00C430E8" w:rsidRDefault="00C430E8">
      <w:pPr>
        <w:pStyle w:val="Standard"/>
        <w:rPr>
          <w:rFonts w:ascii="Times New Roman" w:hAnsi="Times New Roman" w:cs="Times New Roman"/>
        </w:rPr>
      </w:pPr>
    </w:p>
    <w:sectPr w:rsidR="00C430E8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2636" w14:textId="77777777" w:rsidR="00000000" w:rsidRDefault="00693BF6">
      <w:pPr>
        <w:spacing w:after="0" w:line="240" w:lineRule="auto"/>
      </w:pPr>
      <w:r>
        <w:separator/>
      </w:r>
    </w:p>
  </w:endnote>
  <w:endnote w:type="continuationSeparator" w:id="0">
    <w:p w14:paraId="4C9F2638" w14:textId="77777777" w:rsidR="00000000" w:rsidRDefault="0069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2632" w14:textId="77777777" w:rsidR="00000000" w:rsidRDefault="00693B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9F2634" w14:textId="77777777" w:rsidR="00000000" w:rsidRDefault="00693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7081"/>
    <w:multiLevelType w:val="multilevel"/>
    <w:tmpl w:val="A066FBA4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75D77F4D"/>
    <w:multiLevelType w:val="multilevel"/>
    <w:tmpl w:val="1B24731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826168601">
    <w:abstractNumId w:val="0"/>
  </w:num>
  <w:num w:numId="2" w16cid:durableId="1822430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30E8"/>
    <w:rsid w:val="00693BF6"/>
    <w:rsid w:val="00C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2630"/>
  <w15:docId w15:val="{E1D05BC8-937E-4D7A-9C35-6DD5A4E8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Cherciu</dc:creator>
  <cp:lastModifiedBy>Mihaela Preda</cp:lastModifiedBy>
  <cp:revision>2</cp:revision>
  <dcterms:created xsi:type="dcterms:W3CDTF">2023-07-05T07:42:00Z</dcterms:created>
  <dcterms:modified xsi:type="dcterms:W3CDTF">2023-07-05T07:42:00Z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